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090"/>
        <w:gridCol w:w="565"/>
        <w:gridCol w:w="5697"/>
        <w:gridCol w:w="5698"/>
        <w:gridCol w:w="565"/>
      </w:tblGrid>
      <w:tr w:rsidR="008E6123" w:rsidRPr="008E2758" w14:paraId="2B88F600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36A19516" w14:textId="77777777" w:rsidR="008E6123" w:rsidRPr="00D600DD" w:rsidRDefault="008E6123" w:rsidP="00C56615">
            <w:pPr>
              <w:spacing w:line="240" w:lineRule="auto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D600DD">
              <w:rPr>
                <w:b/>
                <w:caps/>
                <w:color w:val="0D5554"/>
                <w:sz w:val="16"/>
                <w:szCs w:val="16"/>
                <w:lang w:bidi="x-none"/>
              </w:rPr>
              <w:t>Kenmerk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6FE144E1" w14:textId="77777777" w:rsidR="008E6123" w:rsidRPr="00D600DD" w:rsidRDefault="008E6123" w:rsidP="00C56615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D600DD">
              <w:rPr>
                <w:b/>
                <w:caps/>
                <w:color w:val="0D5554"/>
                <w:sz w:val="16"/>
                <w:szCs w:val="16"/>
                <w:lang w:bidi="x-none"/>
              </w:rPr>
              <w:t>-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301C6E6A" w14:textId="77777777" w:rsidR="008E6123" w:rsidRPr="00D600DD" w:rsidRDefault="008E6123" w:rsidP="00C56615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0D5554"/>
                <w:sz w:val="16"/>
                <w:szCs w:val="16"/>
                <w:lang w:bidi="x-none"/>
              </w:rPr>
              <w:t>administrateur</w:t>
            </w:r>
            <w:r w:rsidRPr="00D600DD">
              <w:rPr>
                <w:b/>
                <w:caps/>
                <w:color w:val="0D5554"/>
                <w:sz w:val="16"/>
                <w:szCs w:val="16"/>
                <w:lang w:bidi="x-none"/>
              </w:rPr>
              <w:t xml:space="preserve"> I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4DC4A9F4" w14:textId="77777777" w:rsidR="008E6123" w:rsidRPr="00D600DD" w:rsidRDefault="008E6123" w:rsidP="00C56615">
            <w:pPr>
              <w:spacing w:line="240" w:lineRule="auto"/>
              <w:ind w:right="-6"/>
              <w:jc w:val="center"/>
              <w:rPr>
                <w:b/>
                <w:caps/>
                <w:color w:val="FFFFFF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0D5554"/>
                <w:sz w:val="16"/>
                <w:szCs w:val="16"/>
                <w:lang w:bidi="x-none"/>
              </w:rPr>
              <w:t>administrateur</w:t>
            </w:r>
            <w:r w:rsidRPr="00D600DD">
              <w:rPr>
                <w:b/>
                <w:caps/>
                <w:color w:val="FFFFFF"/>
                <w:sz w:val="16"/>
                <w:szCs w:val="16"/>
                <w:lang w:bidi="x-none"/>
              </w:rPr>
              <w:t xml:space="preserve"> </w:t>
            </w:r>
            <w:r w:rsidRPr="00D600DD">
              <w:rPr>
                <w:b/>
                <w:caps/>
                <w:color w:val="0D5554"/>
                <w:sz w:val="16"/>
                <w:szCs w:val="16"/>
                <w:lang w:bidi="x-none"/>
              </w:rPr>
              <w:t>II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0CB8E07E" w14:textId="77777777" w:rsidR="008E6123" w:rsidRPr="00D600DD" w:rsidRDefault="008E6123" w:rsidP="00C56615">
            <w:pPr>
              <w:spacing w:line="240" w:lineRule="auto"/>
              <w:jc w:val="center"/>
              <w:rPr>
                <w:b/>
                <w:caps/>
                <w:color w:val="FFFFFF"/>
                <w:sz w:val="16"/>
                <w:szCs w:val="16"/>
                <w:lang w:bidi="x-none"/>
              </w:rPr>
            </w:pPr>
            <w:r w:rsidRPr="00D600DD">
              <w:rPr>
                <w:b/>
                <w:caps/>
                <w:color w:val="0D5554"/>
                <w:sz w:val="16"/>
                <w:szCs w:val="16"/>
                <w:lang w:bidi="x-none"/>
              </w:rPr>
              <w:t>+</w:t>
            </w:r>
          </w:p>
        </w:tc>
      </w:tr>
      <w:tr w:rsidR="008E6123" w:rsidRPr="008E2758" w14:paraId="6C895CE9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5228A1" w14:textId="77777777" w:rsidR="008E6123" w:rsidRPr="00C56615" w:rsidRDefault="008E6123" w:rsidP="00C56615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C56615">
              <w:rPr>
                <w:b/>
                <w:sz w:val="16"/>
                <w:szCs w:val="16"/>
                <w:lang w:bidi="x-none"/>
              </w:rPr>
              <w:t>Typering werkzaamheden</w:t>
            </w:r>
          </w:p>
        </w:tc>
        <w:tc>
          <w:tcPr>
            <w:tcW w:w="565" w:type="dxa"/>
            <w:vMerge w:val="restart"/>
            <w:tcMar>
              <w:top w:w="57" w:type="dxa"/>
              <w:bottom w:w="57" w:type="dxa"/>
            </w:tcMar>
            <w:textDirection w:val="tbRl"/>
            <w:vAlign w:val="center"/>
          </w:tcPr>
          <w:p w14:paraId="2AED7F08" w14:textId="77777777" w:rsidR="008E6123" w:rsidRPr="00D600DD" w:rsidRDefault="008E6123" w:rsidP="00C56615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 w:rsidRPr="00D600DD">
              <w:rPr>
                <w:sz w:val="16"/>
                <w:szCs w:val="16"/>
                <w:lang w:bidi="x-none"/>
              </w:rPr>
              <w:t xml:space="preserve">Zie referentiefunctie en NOK </w:t>
            </w:r>
            <w:r>
              <w:rPr>
                <w:sz w:val="16"/>
                <w:szCs w:val="16"/>
                <w:lang w:bidi="x-none"/>
              </w:rPr>
              <w:br/>
              <w:t>medewerker administratie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42F27E0" w14:textId="77777777" w:rsidR="008E6123" w:rsidRPr="00D600DD" w:rsidRDefault="008E6123" w:rsidP="00C56615">
            <w:pPr>
              <w:spacing w:line="240" w:lineRule="auto"/>
              <w:ind w:left="284" w:hanging="284"/>
              <w:rPr>
                <w:sz w:val="16"/>
                <w:szCs w:val="16"/>
                <w:lang w:bidi="x-none"/>
              </w:rPr>
            </w:pPr>
            <w:r w:rsidRPr="00D600DD">
              <w:rPr>
                <w:sz w:val="16"/>
                <w:szCs w:val="16"/>
              </w:rPr>
              <w:t>-</w:t>
            </w:r>
            <w:r w:rsidRPr="00D600D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f</w:t>
            </w:r>
            <w:r w:rsidRPr="00D600DD">
              <w:rPr>
                <w:sz w:val="16"/>
                <w:szCs w:val="16"/>
              </w:rPr>
              <w:t>ocus van de functie ligt op</w:t>
            </w:r>
            <w:r>
              <w:rPr>
                <w:sz w:val="16"/>
                <w:szCs w:val="16"/>
              </w:rPr>
              <w:t xml:space="preserve"> het voeren van de volledige financiële administratie (vanaf verwerking in de sub-administraties t/m periodieke afsluiting).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19B1A3" w14:textId="77777777" w:rsidR="008E6123" w:rsidRPr="00D600DD" w:rsidRDefault="008E6123" w:rsidP="00C56615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Gelijk aan I</w:t>
            </w:r>
            <w:r w:rsidR="00C56615">
              <w:rPr>
                <w:sz w:val="16"/>
                <w:szCs w:val="16"/>
              </w:rPr>
              <w:t>.</w:t>
            </w:r>
          </w:p>
        </w:tc>
        <w:tc>
          <w:tcPr>
            <w:tcW w:w="565" w:type="dxa"/>
            <w:vMerge w:val="restart"/>
            <w:tcMar>
              <w:top w:w="57" w:type="dxa"/>
              <w:bottom w:w="57" w:type="dxa"/>
            </w:tcMar>
            <w:textDirection w:val="tbRl"/>
            <w:vAlign w:val="center"/>
          </w:tcPr>
          <w:p w14:paraId="04C09E66" w14:textId="77777777" w:rsidR="008E6123" w:rsidRPr="00D600DD" w:rsidRDefault="008E6123" w:rsidP="00C56615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 w:rsidRPr="00D600DD">
              <w:rPr>
                <w:sz w:val="16"/>
                <w:szCs w:val="16"/>
                <w:lang w:bidi="x-none"/>
              </w:rPr>
              <w:t>Geen referentiefunctie beschikbaar</w:t>
            </w:r>
          </w:p>
        </w:tc>
      </w:tr>
      <w:tr w:rsidR="008E6123" w:rsidRPr="008E2758" w14:paraId="70CD0383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BE36C6" w14:textId="77777777" w:rsidR="008E6123" w:rsidRPr="00C56615" w:rsidRDefault="008E6123" w:rsidP="00C56615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C56615">
              <w:rPr>
                <w:b/>
                <w:sz w:val="16"/>
                <w:szCs w:val="16"/>
                <w:lang w:bidi="x-none"/>
              </w:rPr>
              <w:t>Rapportages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58484BEE" w14:textId="77777777" w:rsidR="008E6123" w:rsidRPr="00030423" w:rsidRDefault="008E6123" w:rsidP="00C56615">
            <w:pPr>
              <w:spacing w:line="240" w:lineRule="auto"/>
              <w:ind w:left="284" w:right="113" w:hanging="284"/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895C8FE" w14:textId="77777777" w:rsidR="008E6123" w:rsidRPr="00083A58" w:rsidRDefault="008E6123" w:rsidP="00C56615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D600DD">
              <w:rPr>
                <w:sz w:val="16"/>
                <w:szCs w:val="16"/>
              </w:rPr>
              <w:t>-</w:t>
            </w:r>
            <w:r w:rsidRPr="00D600D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opstellen van standaard en ad-hoc-overzichten, wat het verzamelen, genereren en bewerken van basisinformatie vanuit diverse systemen/bronnen vereist.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4CA8D1" w14:textId="77777777" w:rsidR="008E6123" w:rsidRPr="00D600DD" w:rsidRDefault="008E6123" w:rsidP="00C56615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D600DD">
              <w:rPr>
                <w:sz w:val="16"/>
                <w:szCs w:val="16"/>
              </w:rPr>
              <w:t>-</w:t>
            </w:r>
            <w:r w:rsidRPr="00D600D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opstellen van management(stuur)informatie (financieel en bedrijfseconomisch) die dient als basis voor de besluitvorming en beleidsevaluatie en inzicht in de diverse bedrijfsprocessen vereist</w:t>
            </w:r>
            <w:r w:rsidRPr="00D600DD">
              <w:rPr>
                <w:sz w:val="16"/>
                <w:szCs w:val="16"/>
              </w:rPr>
              <w:t>.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78F52D05" w14:textId="77777777" w:rsidR="008E6123" w:rsidRPr="008E2758" w:rsidRDefault="008E6123" w:rsidP="00C56615">
            <w:pPr>
              <w:spacing w:line="240" w:lineRule="auto"/>
              <w:ind w:left="397" w:right="113" w:hanging="284"/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8E6123" w:rsidRPr="008E2758" w14:paraId="21D62D37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0CAB9C" w14:textId="77777777" w:rsidR="008E6123" w:rsidRPr="00C56615" w:rsidRDefault="008E6123" w:rsidP="00C56615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C56615">
              <w:rPr>
                <w:b/>
                <w:sz w:val="16"/>
                <w:szCs w:val="16"/>
                <w:lang w:bidi="x-none"/>
              </w:rPr>
              <w:t>Positie in de organisatie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75202C40" w14:textId="77777777" w:rsidR="008E6123" w:rsidRPr="00030423" w:rsidRDefault="008E6123" w:rsidP="00C56615">
            <w:pPr>
              <w:spacing w:line="240" w:lineRule="auto"/>
              <w:ind w:left="284" w:right="113" w:hanging="284"/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E4E965F" w14:textId="77777777" w:rsidR="008E6123" w:rsidRPr="00D600DD" w:rsidRDefault="008E6123" w:rsidP="00C56615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D600DD">
              <w:rPr>
                <w:sz w:val="16"/>
                <w:szCs w:val="16"/>
              </w:rPr>
              <w:t>-</w:t>
            </w:r>
            <w:r w:rsidRPr="00D600D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administrateur binnen een administratieve afdeling met enkele medewerkers;</w:t>
            </w:r>
          </w:p>
          <w:p w14:paraId="57EBB5EB" w14:textId="77777777" w:rsidR="008E6123" w:rsidRDefault="008E6123" w:rsidP="00C56615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D600DD">
              <w:rPr>
                <w:sz w:val="16"/>
                <w:szCs w:val="16"/>
              </w:rPr>
              <w:t>-</w:t>
            </w:r>
            <w:r w:rsidRPr="00D600D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functiehouder wordt door een extern accountant gestuurd;</w:t>
            </w:r>
          </w:p>
          <w:p w14:paraId="08AED882" w14:textId="77777777" w:rsidR="008E6123" w:rsidRPr="00D600DD" w:rsidRDefault="008E6123" w:rsidP="00C56615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periodieke en jaarafsluiting wordt volledig voorbereid door de administrateur, waarbij de externe accountant een sturende en controlerende rol heeft</w:t>
            </w:r>
            <w:r w:rsidRPr="00D600DD">
              <w:rPr>
                <w:sz w:val="16"/>
                <w:szCs w:val="16"/>
              </w:rPr>
              <w:t>.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B4A86D" w14:textId="77777777" w:rsidR="008E6123" w:rsidRPr="00D600DD" w:rsidRDefault="008E6123" w:rsidP="00C56615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D600DD">
              <w:rPr>
                <w:sz w:val="16"/>
                <w:szCs w:val="16"/>
              </w:rPr>
              <w:t>-</w:t>
            </w:r>
            <w:r w:rsidRPr="00D600D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administrateur binnen een administratieve afdeling met enkele medewerkers die door functiehouder worden aangestuurd</w:t>
            </w:r>
            <w:r w:rsidRPr="00D600DD">
              <w:rPr>
                <w:sz w:val="16"/>
                <w:szCs w:val="16"/>
              </w:rPr>
              <w:t>;</w:t>
            </w:r>
          </w:p>
          <w:p w14:paraId="4BAE3616" w14:textId="77777777" w:rsidR="008E6123" w:rsidRDefault="008E6123" w:rsidP="00C56615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D600DD">
              <w:rPr>
                <w:sz w:val="16"/>
                <w:szCs w:val="16"/>
              </w:rPr>
              <w:t>-</w:t>
            </w:r>
            <w:r w:rsidRPr="00D600D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functiehouder heeft geen vakinhoudelijk leidinggevende;</w:t>
            </w:r>
          </w:p>
          <w:p w14:paraId="755DD7AF" w14:textId="77777777" w:rsidR="008E6123" w:rsidRPr="00D600DD" w:rsidRDefault="008E6123" w:rsidP="00C56615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periodieke en jaarafsluiting wordt volledig voorbereid door de administrateur, de externe accountant heeft een louter controlerende rol</w:t>
            </w:r>
            <w:r w:rsidRPr="00D600DD">
              <w:rPr>
                <w:sz w:val="16"/>
                <w:szCs w:val="16"/>
              </w:rPr>
              <w:t>.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2C2851C8" w14:textId="77777777" w:rsidR="008E6123" w:rsidRPr="008E2758" w:rsidRDefault="008E6123" w:rsidP="00C56615">
            <w:pPr>
              <w:spacing w:line="240" w:lineRule="auto"/>
              <w:ind w:left="397" w:right="113" w:hanging="284"/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8E6123" w:rsidRPr="008E2758" w14:paraId="2D3D23DE" w14:textId="77777777" w:rsidTr="00F11963"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915C5E" w14:textId="77777777" w:rsidR="008E6123" w:rsidRPr="00C56615" w:rsidRDefault="008E6123" w:rsidP="00C56615">
            <w:pPr>
              <w:spacing w:line="240" w:lineRule="auto"/>
              <w:rPr>
                <w:b/>
                <w:sz w:val="16"/>
                <w:szCs w:val="16"/>
                <w:lang w:bidi="x-none"/>
              </w:rPr>
            </w:pPr>
            <w:r w:rsidRPr="00C56615">
              <w:rPr>
                <w:b/>
                <w:sz w:val="16"/>
                <w:szCs w:val="16"/>
                <w:lang w:bidi="x-none"/>
              </w:rPr>
              <w:t>Kennis en ervaring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53913D44" w14:textId="77777777" w:rsidR="008E6123" w:rsidRPr="00030423" w:rsidRDefault="008E6123" w:rsidP="00C56615">
            <w:pPr>
              <w:spacing w:line="240" w:lineRule="auto"/>
              <w:ind w:left="284" w:right="113" w:hanging="284"/>
              <w:jc w:val="center"/>
              <w:rPr>
                <w:sz w:val="18"/>
                <w:szCs w:val="18"/>
                <w:lang w:bidi="x-none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5E83F9C" w14:textId="77777777" w:rsidR="008E6123" w:rsidRPr="00D600DD" w:rsidRDefault="008E6123" w:rsidP="00C56615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D600DD">
              <w:rPr>
                <w:sz w:val="16"/>
                <w:szCs w:val="16"/>
              </w:rPr>
              <w:t>-</w:t>
            </w:r>
            <w:r w:rsidRPr="00D600D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MBO+ werk- en denkniveau (richting administratie);</w:t>
            </w:r>
          </w:p>
          <w:p w14:paraId="39DCF859" w14:textId="77777777" w:rsidR="008E6123" w:rsidRDefault="008E6123" w:rsidP="00C56615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D600DD">
              <w:rPr>
                <w:sz w:val="16"/>
                <w:szCs w:val="16"/>
              </w:rPr>
              <w:t>-</w:t>
            </w:r>
            <w:r w:rsidRPr="00D600D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kennis van en ervaring met financiële processen;</w:t>
            </w:r>
          </w:p>
          <w:p w14:paraId="6D303C68" w14:textId="77777777" w:rsidR="008E6123" w:rsidRPr="00D600DD" w:rsidRDefault="008E6123" w:rsidP="00C56615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ervaring met de gehanteerde financiële pakketten</w:t>
            </w:r>
            <w:r w:rsidRPr="00D600DD">
              <w:rPr>
                <w:sz w:val="16"/>
                <w:szCs w:val="16"/>
              </w:rPr>
              <w:t>.</w:t>
            </w:r>
          </w:p>
        </w:tc>
        <w:tc>
          <w:tcPr>
            <w:tcW w:w="569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8A45F5" w14:textId="77777777" w:rsidR="008E6123" w:rsidRDefault="008E6123" w:rsidP="00C56615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D600DD">
              <w:rPr>
                <w:sz w:val="16"/>
                <w:szCs w:val="16"/>
              </w:rPr>
              <w:t>Gelijk aan I</w:t>
            </w:r>
            <w:r w:rsidR="00C56615">
              <w:rPr>
                <w:sz w:val="16"/>
                <w:szCs w:val="16"/>
              </w:rPr>
              <w:t>, en</w:t>
            </w:r>
            <w:r>
              <w:rPr>
                <w:sz w:val="16"/>
                <w:szCs w:val="16"/>
              </w:rPr>
              <w:t>:</w:t>
            </w:r>
          </w:p>
          <w:p w14:paraId="49AAC2A9" w14:textId="77777777" w:rsidR="008E6123" w:rsidRPr="00B64198" w:rsidRDefault="008E6123" w:rsidP="00C56615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HBO werk- en denkniveau</w:t>
            </w:r>
            <w:r w:rsidRPr="00B64198">
              <w:rPr>
                <w:sz w:val="16"/>
                <w:szCs w:val="16"/>
              </w:rPr>
              <w:t>;</w:t>
            </w:r>
          </w:p>
          <w:p w14:paraId="36FAB492" w14:textId="77777777" w:rsidR="008E6123" w:rsidRDefault="008E6123" w:rsidP="00C56615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B64198">
              <w:rPr>
                <w:sz w:val="16"/>
                <w:szCs w:val="16"/>
              </w:rPr>
              <w:t>-</w:t>
            </w:r>
            <w:r w:rsidRPr="00B64198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ervaring met het rapporteren van en adviseren over financiële gegevens;</w:t>
            </w:r>
          </w:p>
          <w:p w14:paraId="4AEE2373" w14:textId="77777777" w:rsidR="008E6123" w:rsidRPr="0065225B" w:rsidRDefault="008E6123" w:rsidP="00C56615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inzicht in de diverse bedrijfsprocessen.</w:t>
            </w:r>
          </w:p>
        </w:tc>
        <w:tc>
          <w:tcPr>
            <w:tcW w:w="565" w:type="dxa"/>
            <w:vMerge/>
            <w:tcMar>
              <w:top w:w="57" w:type="dxa"/>
              <w:bottom w:w="57" w:type="dxa"/>
            </w:tcMar>
            <w:textDirection w:val="tbRl"/>
          </w:tcPr>
          <w:p w14:paraId="2CD2C786" w14:textId="77777777" w:rsidR="008E6123" w:rsidRPr="008E2758" w:rsidRDefault="008E6123" w:rsidP="00C56615">
            <w:pPr>
              <w:spacing w:line="240" w:lineRule="auto"/>
              <w:ind w:left="397" w:right="113" w:hanging="284"/>
              <w:jc w:val="center"/>
              <w:rPr>
                <w:sz w:val="18"/>
                <w:szCs w:val="18"/>
                <w:lang w:bidi="x-none"/>
              </w:rPr>
            </w:pPr>
          </w:p>
        </w:tc>
      </w:tr>
      <w:tr w:rsidR="008E6123" w:rsidRPr="008E2758" w14:paraId="413B8956" w14:textId="77777777" w:rsidTr="00F11963">
        <w:trPr>
          <w:trHeight w:val="245"/>
        </w:trPr>
        <w:tc>
          <w:tcPr>
            <w:tcW w:w="2090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1D95BA5E" w14:textId="22BDAA95" w:rsidR="008E6123" w:rsidRPr="00D600DD" w:rsidRDefault="008E6123" w:rsidP="00C56615">
            <w:pPr>
              <w:spacing w:line="240" w:lineRule="auto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565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141B5CE7" w14:textId="77777777" w:rsidR="008E6123" w:rsidRPr="00D600DD" w:rsidRDefault="008E6123" w:rsidP="00C56615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5697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78C7B898" w14:textId="09191816" w:rsidR="008E6123" w:rsidRPr="00D600DD" w:rsidRDefault="008E6123" w:rsidP="00C56615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5698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2101A5A4" w14:textId="0A9ECC87" w:rsidR="008E6123" w:rsidRPr="00D600DD" w:rsidRDefault="008E6123" w:rsidP="00C56615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  <w:tc>
          <w:tcPr>
            <w:tcW w:w="565" w:type="dxa"/>
            <w:shd w:val="clear" w:color="auto" w:fill="8AC9AC"/>
            <w:tcMar>
              <w:top w:w="57" w:type="dxa"/>
              <w:bottom w:w="57" w:type="dxa"/>
            </w:tcMar>
            <w:vAlign w:val="center"/>
          </w:tcPr>
          <w:p w14:paraId="573C5952" w14:textId="77777777" w:rsidR="008E6123" w:rsidRPr="00D600DD" w:rsidRDefault="008E6123" w:rsidP="00C56615">
            <w:pPr>
              <w:spacing w:line="240" w:lineRule="auto"/>
              <w:jc w:val="center"/>
              <w:rPr>
                <w:b/>
                <w:color w:val="FFFFFF"/>
                <w:sz w:val="16"/>
                <w:szCs w:val="16"/>
                <w:lang w:bidi="x-none"/>
              </w:rPr>
            </w:pPr>
          </w:p>
        </w:tc>
      </w:tr>
    </w:tbl>
    <w:p w14:paraId="2A0A5DE7" w14:textId="77777777" w:rsidR="001E27BA" w:rsidRPr="001E27BA" w:rsidRDefault="001E27BA" w:rsidP="00C56615">
      <w:pPr>
        <w:spacing w:line="240" w:lineRule="auto"/>
      </w:pPr>
    </w:p>
    <w:sectPr w:rsidR="001E27BA" w:rsidRPr="001E27BA" w:rsidSect="00C56615">
      <w:headerReference w:type="default" r:id="rId7"/>
      <w:footerReference w:type="even" r:id="rId8"/>
      <w:footerReference w:type="default" r:id="rId9"/>
      <w:pgSz w:w="16840" w:h="11900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F1D20" w14:textId="77777777" w:rsidR="009574D1" w:rsidRDefault="009574D1" w:rsidP="0099201E">
      <w:pPr>
        <w:spacing w:line="240" w:lineRule="auto"/>
      </w:pPr>
      <w:r>
        <w:separator/>
      </w:r>
    </w:p>
  </w:endnote>
  <w:endnote w:type="continuationSeparator" w:id="0">
    <w:p w14:paraId="30486952" w14:textId="77777777" w:rsidR="009574D1" w:rsidRDefault="009574D1" w:rsidP="00992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104AD6B" w14:textId="77777777"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B7DC718" w14:textId="77777777"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  <w:sz w:val="16"/>
        <w:szCs w:val="16"/>
      </w:rPr>
    </w:sdtEndPr>
    <w:sdtContent>
      <w:p w14:paraId="35F14AF7" w14:textId="77777777"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  <w:sz w:val="16"/>
            <w:szCs w:val="16"/>
          </w:rPr>
        </w:pPr>
        <w:r w:rsidRPr="0099201E">
          <w:rPr>
            <w:rStyle w:val="Paginanummer"/>
            <w:sz w:val="16"/>
            <w:szCs w:val="16"/>
          </w:rPr>
          <w:fldChar w:fldCharType="begin"/>
        </w:r>
        <w:r w:rsidRPr="0099201E">
          <w:rPr>
            <w:rStyle w:val="Paginanummer"/>
            <w:sz w:val="16"/>
            <w:szCs w:val="16"/>
          </w:rPr>
          <w:instrText xml:space="preserve"> PAGE </w:instrText>
        </w:r>
        <w:r w:rsidRPr="0099201E">
          <w:rPr>
            <w:rStyle w:val="Paginanummer"/>
            <w:sz w:val="16"/>
            <w:szCs w:val="16"/>
          </w:rPr>
          <w:fldChar w:fldCharType="separate"/>
        </w:r>
        <w:r w:rsidRPr="0099201E">
          <w:rPr>
            <w:rStyle w:val="Paginanummer"/>
            <w:noProof/>
            <w:sz w:val="16"/>
            <w:szCs w:val="16"/>
          </w:rPr>
          <w:t>1</w:t>
        </w:r>
        <w:r w:rsidRPr="0099201E">
          <w:rPr>
            <w:rStyle w:val="Paginanummer"/>
            <w:sz w:val="16"/>
            <w:szCs w:val="16"/>
          </w:rPr>
          <w:fldChar w:fldCharType="end"/>
        </w:r>
      </w:p>
    </w:sdtContent>
  </w:sdt>
  <w:p w14:paraId="04D5C352" w14:textId="23804333" w:rsidR="0099201E" w:rsidRPr="002030F4" w:rsidRDefault="007318D4" w:rsidP="002030F4">
    <w:pPr>
      <w:pStyle w:val="Voettekst"/>
      <w:tabs>
        <w:tab w:val="right" w:pos="9632"/>
        <w:tab w:val="right" w:pos="15026"/>
      </w:tabs>
      <w:ind w:right="-434"/>
      <w:rPr>
        <w:b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6137A" w14:textId="77777777" w:rsidR="009574D1" w:rsidRDefault="009574D1" w:rsidP="0099201E">
      <w:pPr>
        <w:spacing w:line="240" w:lineRule="auto"/>
      </w:pPr>
      <w:r>
        <w:separator/>
      </w:r>
    </w:p>
  </w:footnote>
  <w:footnote w:type="continuationSeparator" w:id="0">
    <w:p w14:paraId="662AC87F" w14:textId="77777777" w:rsidR="009574D1" w:rsidRDefault="009574D1" w:rsidP="00992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BB60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</w:pPr>
    <w:r>
      <w:tab/>
    </w:r>
  </w:p>
  <w:p w14:paraId="21D1050E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</w:p>
  <w:p w14:paraId="6ABB9FE2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</w:p>
  <w:p w14:paraId="3AF18AFA" w14:textId="77777777" w:rsidR="00C9299D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caps/>
      </w:rPr>
    </w:pPr>
  </w:p>
  <w:p w14:paraId="5F6D658C" w14:textId="46E83BA0" w:rsidR="00763599" w:rsidRDefault="00C9299D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rFonts w:eastAsia="Times New Roman" w:cs="Times New Roman"/>
        <w:b/>
        <w:caps/>
        <w:sz w:val="16"/>
        <w:szCs w:val="16"/>
      </w:rPr>
    </w:pPr>
    <w:r w:rsidRPr="008357C4">
      <w:rPr>
        <w:rFonts w:eastAsia="Times New Roman" w:cs="Times New Roman"/>
        <w:b/>
        <w:caps/>
        <w:sz w:val="16"/>
        <w:szCs w:val="16"/>
      </w:rPr>
      <w:t>Niveau-onderscheidende kenmerken (nok)</w:t>
    </w:r>
  </w:p>
  <w:p w14:paraId="02DD85B4" w14:textId="77777777" w:rsidR="00C56615" w:rsidRPr="008357C4" w:rsidRDefault="00C56615" w:rsidP="00C9299D">
    <w:pPr>
      <w:pStyle w:val="Koptekst"/>
      <w:tabs>
        <w:tab w:val="center" w:pos="8364"/>
        <w:tab w:val="right" w:pos="15168"/>
      </w:tabs>
      <w:spacing w:line="200" w:lineRule="atLeast"/>
      <w:ind w:right="-32"/>
      <w:rPr>
        <w:rFonts w:eastAsia="Times New Roman" w:cs="Times New Roman"/>
        <w:b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8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4"/>
  </w:num>
  <w:num w:numId="6">
    <w:abstractNumId w:val="12"/>
  </w:num>
  <w:num w:numId="7">
    <w:abstractNumId w:val="6"/>
  </w:num>
  <w:num w:numId="8">
    <w:abstractNumId w:val="16"/>
  </w:num>
  <w:num w:numId="9">
    <w:abstractNumId w:val="8"/>
  </w:num>
  <w:num w:numId="10">
    <w:abstractNumId w:val="10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3"/>
    <w:rsid w:val="000B55F5"/>
    <w:rsid w:val="000B7F47"/>
    <w:rsid w:val="000C4004"/>
    <w:rsid w:val="000E2288"/>
    <w:rsid w:val="00106E05"/>
    <w:rsid w:val="001240A6"/>
    <w:rsid w:val="00182CB5"/>
    <w:rsid w:val="001D0612"/>
    <w:rsid w:val="001E27BA"/>
    <w:rsid w:val="001F7342"/>
    <w:rsid w:val="002030F4"/>
    <w:rsid w:val="002126F6"/>
    <w:rsid w:val="00234B05"/>
    <w:rsid w:val="00343B60"/>
    <w:rsid w:val="0034404B"/>
    <w:rsid w:val="00352F12"/>
    <w:rsid w:val="00362554"/>
    <w:rsid w:val="00397A57"/>
    <w:rsid w:val="003B2C3E"/>
    <w:rsid w:val="00462969"/>
    <w:rsid w:val="004F7477"/>
    <w:rsid w:val="0055566C"/>
    <w:rsid w:val="00606BF2"/>
    <w:rsid w:val="006475EF"/>
    <w:rsid w:val="006A2F7E"/>
    <w:rsid w:val="006A32D9"/>
    <w:rsid w:val="006D15B0"/>
    <w:rsid w:val="007318D4"/>
    <w:rsid w:val="00763599"/>
    <w:rsid w:val="007A4BCF"/>
    <w:rsid w:val="007E3370"/>
    <w:rsid w:val="00810A85"/>
    <w:rsid w:val="008357C4"/>
    <w:rsid w:val="00847E55"/>
    <w:rsid w:val="00857CC5"/>
    <w:rsid w:val="008803C1"/>
    <w:rsid w:val="008A1010"/>
    <w:rsid w:val="008A1799"/>
    <w:rsid w:val="008A7026"/>
    <w:rsid w:val="008E6123"/>
    <w:rsid w:val="008F18FE"/>
    <w:rsid w:val="009574D1"/>
    <w:rsid w:val="00972F20"/>
    <w:rsid w:val="00986D86"/>
    <w:rsid w:val="0099201E"/>
    <w:rsid w:val="009D54E9"/>
    <w:rsid w:val="00A15EEE"/>
    <w:rsid w:val="00A6740E"/>
    <w:rsid w:val="00B35FC4"/>
    <w:rsid w:val="00B54704"/>
    <w:rsid w:val="00B759B3"/>
    <w:rsid w:val="00C13E85"/>
    <w:rsid w:val="00C40F45"/>
    <w:rsid w:val="00C56615"/>
    <w:rsid w:val="00C9299D"/>
    <w:rsid w:val="00C9401B"/>
    <w:rsid w:val="00CB0AE7"/>
    <w:rsid w:val="00CF0034"/>
    <w:rsid w:val="00D17BCF"/>
    <w:rsid w:val="00D85325"/>
    <w:rsid w:val="00DC189A"/>
    <w:rsid w:val="00DE1848"/>
    <w:rsid w:val="00E1017F"/>
    <w:rsid w:val="00E27839"/>
    <w:rsid w:val="00E60F15"/>
    <w:rsid w:val="00E63009"/>
    <w:rsid w:val="00E7110E"/>
    <w:rsid w:val="00EB11BC"/>
    <w:rsid w:val="00F21E8C"/>
    <w:rsid w:val="00F2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E53A"/>
  <w15:chartTrackingRefBased/>
  <w15:docId w15:val="{978A4343-CC97-F34C-85D3-9E06E4FB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E6123"/>
    <w:pPr>
      <w:spacing w:line="240" w:lineRule="atLeast"/>
    </w:pPr>
    <w:rPr>
      <w:rFonts w:eastAsia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rFonts w:eastAsiaTheme="minorEastAsia" w:cs="Arial"/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tabs>
        <w:tab w:val="center" w:pos="567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rsid w:val="00C40F45"/>
    <w:pPr>
      <w:numPr>
        <w:numId w:val="13"/>
      </w:numPr>
      <w:tabs>
        <w:tab w:val="clear" w:pos="567"/>
      </w:tabs>
      <w:contextualSpacing/>
    </w:pPr>
    <w:rPr>
      <w:rFonts w:eastAsiaTheme="minorEastAsia" w:cs="Arial"/>
    </w:r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  <w:rPr>
      <w:rFonts w:eastAsiaTheme="minorEastAsia" w:cs="Arial"/>
    </w:r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  <w:rPr>
      <w:rFonts w:eastAsiaTheme="minorEastAsia" w:cs="Arial"/>
    </w:r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eastAsiaTheme="minorEastAsia" w:cs="Arial"/>
    </w:r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  <w:rPr>
      <w:rFonts w:eastAsiaTheme="minorEastAsia"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eastAsiaTheme="minorEastAsia" w:cs="Arial"/>
    </w:rPr>
  </w:style>
  <w:style w:type="character" w:customStyle="1" w:styleId="VoettekstChar">
    <w:name w:val="Voettekst Char"/>
    <w:basedOn w:val="Standaardalinea-lettertype"/>
    <w:link w:val="Voettekst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nhideWhenUsed/>
    <w:rsid w:val="0099201E"/>
  </w:style>
  <w:style w:type="paragraph" w:customStyle="1" w:styleId="Opsom-cijfers">
    <w:name w:val="Opsom-cijfers"/>
    <w:basedOn w:val="Lijstalinea"/>
    <w:qFormat/>
    <w:rsid w:val="001E27BA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1E27BA"/>
  </w:style>
  <w:style w:type="paragraph" w:customStyle="1" w:styleId="ONDERNEMINGon">
    <w:name w:val="ONDERNEMING.on"/>
    <w:basedOn w:val="Standaard"/>
    <w:rsid w:val="006475EF"/>
    <w:pPr>
      <w:tabs>
        <w:tab w:val="left" w:pos="1701"/>
      </w:tabs>
      <w:spacing w:line="260" w:lineRule="exact"/>
      <w:ind w:left="1985" w:hanging="1985"/>
    </w:pPr>
    <w:rPr>
      <w:rFonts w:ascii="Times New Roman" w:hAnsi="Times New Roman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2F7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2F7E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CAOLE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CAOLEO.dotx</Template>
  <TotalTime>15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Maryvon Putman</dc:creator>
  <cp:keywords/>
  <dc:description/>
  <cp:lastModifiedBy>Lytske van Wijngaarden</cp:lastModifiedBy>
  <cp:revision>10</cp:revision>
  <dcterms:created xsi:type="dcterms:W3CDTF">2020-02-28T11:42:00Z</dcterms:created>
  <dcterms:modified xsi:type="dcterms:W3CDTF">2021-02-04T14:40:00Z</dcterms:modified>
</cp:coreProperties>
</file>